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C" w:rsidRPr="00773999" w:rsidRDefault="002D37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3999">
        <w:rPr>
          <w:rFonts w:ascii="Times New Roman" w:hAnsi="Times New Roman" w:cs="Times New Roman"/>
          <w:b/>
          <w:bCs/>
          <w:sz w:val="28"/>
          <w:szCs w:val="28"/>
        </w:rPr>
        <w:t>«Пожарно-тактические занятия в Доме престарелых Березка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посёлке городского типа Вербилки</w:t>
      </w:r>
      <w:r w:rsidRPr="007739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378C" w:rsidRPr="00037B06" w:rsidRDefault="002D378C" w:rsidP="0077399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7B06">
        <w:rPr>
          <w:rFonts w:ascii="Times New Roman" w:hAnsi="Times New Roman" w:cs="Times New Roman"/>
          <w:sz w:val="28"/>
          <w:szCs w:val="28"/>
        </w:rPr>
        <w:t xml:space="preserve">18 января 2018 года в </w:t>
      </w:r>
      <w:r w:rsidRPr="00037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Талдомском Доме-интернате Березка прошли тактические занятия по пожарной безопасности. </w:t>
      </w:r>
    </w:p>
    <w:p w:rsidR="002D378C" w:rsidRPr="00037B06" w:rsidRDefault="002D378C" w:rsidP="0077399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7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легенде произошло возгорание на кухне. Сотрудники пожарной части 211 произвели эвакуацию людей из здания и потушили пожар.</w:t>
      </w:r>
    </w:p>
    <w:p w:rsidR="002D378C" w:rsidRPr="00037B06" w:rsidRDefault="002D378C" w:rsidP="0077399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7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проведения ПТЗ огнеборцы провели беседу и напомнили о правилах пожарной безопасности в быту, о едином номере службы спасения112 и раздали листовк</w:t>
      </w:r>
      <w:bookmarkStart w:id="0" w:name="_GoBack"/>
      <w:bookmarkEnd w:id="0"/>
      <w:r w:rsidRPr="00037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 профилактической информацией. </w:t>
      </w:r>
    </w:p>
    <w:p w:rsidR="002D378C" w:rsidRDefault="002D378C" w:rsidP="00773999">
      <w:pPr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пожарно-тактических занятиях</w:t>
      </w:r>
      <w:r w:rsidRPr="00037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принимали участие сотрудники ПЧ-211: заместитель начальника Гузов Алексей, начальник караула Кузнецов Юрий, пожарный Мальков Андрей, пожарный Козловский Константин, водитель (пожарной техники) Кузнецов Александр.</w:t>
      </w:r>
    </w:p>
    <w:p w:rsidR="002D378C" w:rsidRDefault="002D378C" w:rsidP="00773999">
      <w:pPr>
        <w:spacing w:after="0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D378C" w:rsidRDefault="002D378C" w:rsidP="00773999">
      <w:pPr>
        <w:spacing w:after="0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Старший эксперт по СМИ Дубненского ТУСиС,</w:t>
      </w:r>
    </w:p>
    <w:p w:rsidR="002D378C" w:rsidRDefault="002D378C" w:rsidP="00773999">
      <w:pPr>
        <w:spacing w:after="0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Майорова Елена</w:t>
      </w:r>
    </w:p>
    <w:p w:rsidR="002D378C" w:rsidRDefault="002D378C" w:rsidP="00773999">
      <w:pPr>
        <w:spacing w:after="0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11.05pt;width:468pt;height:468pt;z-index:-251657216">
            <v:imagedata r:id="rId4" o:title=""/>
          </v:shape>
        </w:pict>
      </w:r>
    </w:p>
    <w:p w:rsidR="002D378C" w:rsidRPr="00773999" w:rsidRDefault="002D378C" w:rsidP="00773999">
      <w:pPr>
        <w:spacing w:after="0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  <w:r>
        <w:rPr>
          <w:noProof/>
          <w:lang w:eastAsia="ru-RU"/>
        </w:rPr>
        <w:pict>
          <v:shape id="_x0000_s1027" type="#_x0000_t75" style="position:absolute;left:0;text-align:left;margin-left:-45pt;margin-top:243pt;width:252pt;height:252pt;z-index:-251660288">
            <v:imagedata r:id="rId5" o:title="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-45pt;margin-top:7in;width:261pt;height:261pt;z-index:-251659264">
            <v:imagedata r:id="rId6" o:title=""/>
          </v:shape>
        </w:pict>
      </w:r>
      <w:r>
        <w:rPr>
          <w:noProof/>
          <w:lang w:eastAsia="ru-RU"/>
        </w:rPr>
        <w:pict>
          <v:shape id="_x0000_s1029" type="#_x0000_t75" style="position:absolute;left:0;text-align:left;margin-left:234pt;margin-top:513pt;width:255pt;height:255pt;z-index:-251662336">
            <v:imagedata r:id="rId7" o:title=""/>
          </v:shape>
        </w:pict>
      </w:r>
      <w:r>
        <w:rPr>
          <w:noProof/>
          <w:lang w:eastAsia="ru-RU"/>
        </w:rPr>
        <w:pict>
          <v:shape id="_x0000_s1030" type="#_x0000_t75" style="position:absolute;left:0;text-align:left;margin-left:234pt;margin-top:252pt;width:255pt;height:255pt;z-index:-251658240">
            <v:imagedata r:id="rId8" o:title=""/>
          </v:shape>
        </w:pict>
      </w:r>
      <w:r>
        <w:rPr>
          <w:noProof/>
          <w:lang w:eastAsia="ru-RU"/>
        </w:rPr>
        <w:pict>
          <v:shape id="_x0000_s1031" type="#_x0000_t75" style="position:absolute;left:0;text-align:left;margin-left:243pt;margin-top:-18pt;width:252pt;height:252pt;z-index:-251656192">
            <v:imagedata r:id="rId9" o:title=""/>
          </v:shape>
        </w:pict>
      </w:r>
      <w:r>
        <w:rPr>
          <w:noProof/>
          <w:lang w:eastAsia="ru-RU"/>
        </w:rPr>
        <w:pict>
          <v:shape id="_x0000_s1032" type="#_x0000_t75" style="position:absolute;left:0;text-align:left;margin-left:-36pt;margin-top:-27pt;width:261pt;height:261pt;z-index:-251661312">
            <v:imagedata r:id="rId10" o:title=""/>
          </v:shape>
        </w:pic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  <w:r>
        <w:rPr>
          <w:noProof/>
          <w:lang w:eastAsia="ru-RU"/>
        </w:rPr>
        <w:pict>
          <v:shape id="_x0000_s1033" type="#_x0000_t75" style="position:absolute;left:0;text-align:left;margin-left:-63pt;margin-top:-27pt;width:540pt;height:540pt;z-index:-251655168">
            <v:imagedata r:id="rId11" o:title=""/>
          </v:shape>
        </w:pict>
      </w:r>
    </w:p>
    <w:sectPr w:rsidR="002D378C" w:rsidRPr="00773999" w:rsidSect="000C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B06"/>
    <w:rsid w:val="00037B06"/>
    <w:rsid w:val="000C1D0B"/>
    <w:rsid w:val="002D378C"/>
    <w:rsid w:val="004F5170"/>
    <w:rsid w:val="00773999"/>
    <w:rsid w:val="00942C1D"/>
    <w:rsid w:val="00A2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0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123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го123</cp:lastModifiedBy>
  <cp:revision>2</cp:revision>
  <dcterms:created xsi:type="dcterms:W3CDTF">2018-01-18T12:14:00Z</dcterms:created>
  <dcterms:modified xsi:type="dcterms:W3CDTF">2018-01-24T12:24:00Z</dcterms:modified>
</cp:coreProperties>
</file>